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8" w:rsidRDefault="00A407F8">
      <w:pPr>
        <w:pStyle w:val="Heading2"/>
      </w:pPr>
      <w:bookmarkStart w:id="0" w:name="_GoBack"/>
      <w:bookmarkEnd w:id="0"/>
      <w:r>
        <w:t>ATTACHMENT ‘E’</w:t>
      </w:r>
    </w:p>
    <w:p w:rsidR="00A407F8" w:rsidRDefault="00A407F8">
      <w:pPr>
        <w:jc w:val="right"/>
        <w:rPr>
          <w:b/>
        </w:rPr>
      </w:pPr>
    </w:p>
    <w:p w:rsidR="00A407F8" w:rsidRDefault="00A407F8">
      <w:pPr>
        <w:pStyle w:val="Heading1"/>
      </w:pPr>
      <w:r>
        <w:t xml:space="preserve">NOTICE OF </w:t>
      </w:r>
      <w:r w:rsidR="00B32F76">
        <w:t xml:space="preserve">SPECIAL RESOLUTION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rPr>
          <w:cantSplit/>
        </w:trPr>
        <w:tc>
          <w:tcPr>
            <w:tcW w:w="9357" w:type="dxa"/>
            <w:tcBorders>
              <w:top w:val="nil"/>
              <w:left w:val="nil"/>
              <w:right w:val="nil"/>
            </w:tcBorders>
          </w:tcPr>
          <w:p w:rsidR="00A407F8" w:rsidRDefault="00A407F8"/>
        </w:tc>
      </w:tr>
      <w:tr w:rsidR="00A407F8">
        <w:tc>
          <w:tcPr>
            <w:tcW w:w="9357" w:type="dxa"/>
            <w:tcBorders>
              <w:right w:val="single" w:sz="4" w:space="0" w:color="auto"/>
            </w:tcBorders>
            <w:shd w:val="pct10" w:color="000000" w:fill="FFFFFF"/>
          </w:tcPr>
          <w:p w:rsidR="00A407F8" w:rsidRDefault="00A407F8">
            <w:pPr>
              <w:pStyle w:val="Heading3"/>
            </w:pPr>
            <w:r>
              <w:t>POLICY TO BE AMENDED</w:t>
            </w:r>
          </w:p>
        </w:tc>
      </w:tr>
      <w:tr w:rsidR="00A407F8">
        <w:tc>
          <w:tcPr>
            <w:tcW w:w="9357" w:type="dxa"/>
            <w:tcBorders>
              <w:right w:val="single" w:sz="4" w:space="0" w:color="auto"/>
            </w:tcBorders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c>
          <w:tcPr>
            <w:tcW w:w="9357" w:type="dxa"/>
            <w:shd w:val="pct10" w:color="000000" w:fill="FFFFFF"/>
          </w:tcPr>
          <w:p w:rsidR="00A407F8" w:rsidRDefault="00A407F8">
            <w:pPr>
              <w:pStyle w:val="Heading3"/>
            </w:pPr>
            <w:r>
              <w:t>REASON FOR THE AMENDMENT</w:t>
            </w:r>
          </w:p>
        </w:tc>
      </w:tr>
      <w:tr w:rsidR="00A407F8">
        <w:tc>
          <w:tcPr>
            <w:tcW w:w="9357" w:type="dxa"/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……………………………………………………………………………………………………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407F8">
        <w:tc>
          <w:tcPr>
            <w:tcW w:w="9357" w:type="dxa"/>
            <w:shd w:val="pct10" w:color="000000" w:fill="FFFFFF"/>
          </w:tcPr>
          <w:p w:rsidR="00A407F8" w:rsidRDefault="00A407F8">
            <w:pPr>
              <w:pStyle w:val="Heading3"/>
            </w:pPr>
            <w:r>
              <w:t>NOTICE OF MOTION</w:t>
            </w:r>
          </w:p>
        </w:tc>
      </w:tr>
      <w:tr w:rsidR="00A407F8">
        <w:tc>
          <w:tcPr>
            <w:tcW w:w="9357" w:type="dxa"/>
          </w:tcPr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  <w:p w:rsidR="00A407F8" w:rsidRDefault="00A407F8"/>
          <w:p w:rsidR="00A407F8" w:rsidRDefault="00A407F8">
            <w:r>
              <w:t>…………………………………………………………..………………………………………..</w:t>
            </w:r>
          </w:p>
          <w:p w:rsidR="00A407F8" w:rsidRDefault="00A407F8"/>
          <w:p w:rsidR="00A407F8" w:rsidRDefault="00A407F8">
            <w:r>
              <w:t>……………………………………………………………………………………………….…...</w:t>
            </w:r>
          </w:p>
        </w:tc>
      </w:tr>
    </w:tbl>
    <w:p w:rsidR="00A407F8" w:rsidRDefault="00A407F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17"/>
        <w:gridCol w:w="1559"/>
        <w:gridCol w:w="1276"/>
        <w:gridCol w:w="2552"/>
      </w:tblGrid>
      <w:tr w:rsidR="00A407F8">
        <w:trPr>
          <w:gridAfter w:val="1"/>
          <w:wAfter w:w="2552" w:type="dxa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A407F8" w:rsidRDefault="00A407F8"/>
        </w:tc>
        <w:tc>
          <w:tcPr>
            <w:tcW w:w="4252" w:type="dxa"/>
            <w:gridSpan w:val="3"/>
          </w:tcPr>
          <w:p w:rsidR="00A407F8" w:rsidRDefault="00A407F8"/>
          <w:p w:rsidR="00A407F8" w:rsidRDefault="00A407F8">
            <w:r>
              <w:t>…………………………………….</w:t>
            </w:r>
          </w:p>
          <w:p w:rsidR="00A407F8" w:rsidRDefault="00A407F8">
            <w:pPr>
              <w:jc w:val="center"/>
            </w:pPr>
            <w:r>
              <w:t>DATE</w:t>
            </w:r>
          </w:p>
        </w:tc>
      </w:tr>
      <w:tr w:rsidR="00A407F8">
        <w:trPr>
          <w:cantSplit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  <w:p w:rsidR="00A407F8" w:rsidRDefault="00A407F8"/>
        </w:tc>
      </w:tr>
      <w:tr w:rsidR="00A407F8">
        <w:trPr>
          <w:cantSplit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A407F8" w:rsidRDefault="00A407F8"/>
          <w:p w:rsidR="00A407F8" w:rsidRDefault="00A407F8">
            <w:pPr>
              <w:jc w:val="center"/>
            </w:pPr>
            <w:r>
              <w:t>………………………………….</w:t>
            </w:r>
          </w:p>
          <w:p w:rsidR="00A407F8" w:rsidRDefault="00A407F8">
            <w:pPr>
              <w:jc w:val="center"/>
            </w:pPr>
            <w:r>
              <w:t>SIGNATURE OF MOVER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07F8" w:rsidRDefault="00A407F8"/>
          <w:p w:rsidR="00A407F8" w:rsidRDefault="00A407F8">
            <w:pPr>
              <w:jc w:val="center"/>
            </w:pPr>
            <w:r>
              <w:t>…………………………………….</w:t>
            </w:r>
          </w:p>
          <w:p w:rsidR="00A407F8" w:rsidRDefault="00A407F8">
            <w:pPr>
              <w:jc w:val="center"/>
            </w:pPr>
            <w:r>
              <w:t>SIGNATURE OF SECONDER</w:t>
            </w:r>
          </w:p>
        </w:tc>
      </w:tr>
      <w:tr w:rsidR="00A407F8">
        <w:trPr>
          <w:cantSplit/>
          <w:trHeight w:val="826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</w:tr>
      <w:tr w:rsidR="00A407F8">
        <w:trPr>
          <w:cantSplit/>
          <w:trHeight w:val="82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8" w:rsidRDefault="00A407F8"/>
          <w:p w:rsidR="00A407F8" w:rsidRDefault="00A407F8">
            <w:r>
              <w:t>………………………………………..</w:t>
            </w:r>
          </w:p>
          <w:p w:rsidR="00A407F8" w:rsidRDefault="00A407F8">
            <w:pPr>
              <w:jc w:val="center"/>
            </w:pPr>
            <w:r>
              <w:t>PRINTED NAME OF MOVER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07F8" w:rsidRDefault="00A407F8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F8" w:rsidRDefault="00A407F8">
            <w:pPr>
              <w:jc w:val="center"/>
            </w:pPr>
          </w:p>
          <w:p w:rsidR="00A407F8" w:rsidRDefault="00A407F8">
            <w:pPr>
              <w:jc w:val="center"/>
            </w:pPr>
            <w:r>
              <w:t>……………………………………..</w:t>
            </w:r>
          </w:p>
          <w:p w:rsidR="00A407F8" w:rsidRDefault="00A407F8">
            <w:pPr>
              <w:jc w:val="center"/>
            </w:pPr>
            <w:r>
              <w:t>PRINTED NAME OF SECONDER</w:t>
            </w:r>
          </w:p>
        </w:tc>
      </w:tr>
    </w:tbl>
    <w:p w:rsidR="00A407F8" w:rsidRDefault="00A407F8"/>
    <w:sectPr w:rsidR="00A407F8">
      <w:pgSz w:w="12240" w:h="15840"/>
      <w:pgMar w:top="851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619"/>
    <w:rsid w:val="002A4619"/>
    <w:rsid w:val="00396C4D"/>
    <w:rsid w:val="009F03E5"/>
    <w:rsid w:val="00A407F8"/>
    <w:rsid w:val="00B32F76"/>
    <w:rsid w:val="00C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Notice%20of%20Special%20Resolu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Special Resolution Form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2000-02-23T21:43:00Z</cp:lastPrinted>
  <dcterms:created xsi:type="dcterms:W3CDTF">2019-10-14T22:34:00Z</dcterms:created>
  <dcterms:modified xsi:type="dcterms:W3CDTF">2019-10-14T22:35:00Z</dcterms:modified>
</cp:coreProperties>
</file>