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7CA" w:rsidRDefault="00C147CA">
      <w:pPr>
        <w:pStyle w:val="Heading2"/>
      </w:pPr>
      <w:bookmarkStart w:id="0" w:name="_GoBack"/>
      <w:bookmarkEnd w:id="0"/>
      <w:r>
        <w:t>ATTACHMENT ‘B’</w:t>
      </w:r>
    </w:p>
    <w:p w:rsidR="00C147CA" w:rsidRDefault="00C147CA">
      <w:pPr>
        <w:jc w:val="right"/>
        <w:rPr>
          <w:b/>
        </w:rPr>
      </w:pPr>
    </w:p>
    <w:p w:rsidR="00C147CA" w:rsidRDefault="00C147CA">
      <w:pPr>
        <w:pStyle w:val="Heading1"/>
      </w:pPr>
      <w:r>
        <w:t>APPLICATION FOR LIFE MEMBER</w:t>
      </w:r>
    </w:p>
    <w:p w:rsidR="00C147CA" w:rsidRDefault="00C147CA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977"/>
        <w:gridCol w:w="2977"/>
      </w:tblGrid>
      <w:tr w:rsidR="00C147CA">
        <w:trPr>
          <w:cantSplit/>
        </w:trPr>
        <w:tc>
          <w:tcPr>
            <w:tcW w:w="2126" w:type="dxa"/>
            <w:shd w:val="pct10" w:color="000000" w:fill="FFFFFF"/>
          </w:tcPr>
          <w:p w:rsidR="00C147CA" w:rsidRDefault="00C147CA"/>
          <w:p w:rsidR="00C147CA" w:rsidRDefault="00C147CA">
            <w:r>
              <w:t>NAME:</w:t>
            </w:r>
          </w:p>
        </w:tc>
        <w:tc>
          <w:tcPr>
            <w:tcW w:w="5954" w:type="dxa"/>
            <w:gridSpan w:val="2"/>
          </w:tcPr>
          <w:p w:rsidR="00C147CA" w:rsidRDefault="00C147CA"/>
          <w:p w:rsidR="00C147CA" w:rsidRDefault="00C147CA">
            <w:r>
              <w:t>……………………………………………………………...</w:t>
            </w:r>
          </w:p>
        </w:tc>
      </w:tr>
      <w:tr w:rsidR="00C147CA">
        <w:trPr>
          <w:cantSplit/>
        </w:trPr>
        <w:tc>
          <w:tcPr>
            <w:tcW w:w="2126" w:type="dxa"/>
            <w:shd w:val="pct10" w:color="000000" w:fill="FFFFFF"/>
          </w:tcPr>
          <w:p w:rsidR="00C147CA" w:rsidRDefault="00C147CA"/>
          <w:p w:rsidR="00C147CA" w:rsidRDefault="00C147CA">
            <w:r>
              <w:t>ADDRESS:</w:t>
            </w:r>
          </w:p>
        </w:tc>
        <w:tc>
          <w:tcPr>
            <w:tcW w:w="5954" w:type="dxa"/>
            <w:gridSpan w:val="2"/>
          </w:tcPr>
          <w:p w:rsidR="00C147CA" w:rsidRDefault="00C147CA"/>
          <w:p w:rsidR="00C147CA" w:rsidRDefault="00C147CA">
            <w:r>
              <w:t>……………………………………………………………...</w:t>
            </w:r>
          </w:p>
        </w:tc>
      </w:tr>
      <w:tr w:rsidR="00C147CA">
        <w:tc>
          <w:tcPr>
            <w:tcW w:w="2126" w:type="dxa"/>
            <w:tcBorders>
              <w:left w:val="single" w:sz="4" w:space="0" w:color="auto"/>
            </w:tcBorders>
            <w:shd w:val="pct10" w:color="000000" w:fill="FFFFFF"/>
          </w:tcPr>
          <w:p w:rsidR="00C147CA" w:rsidRDefault="00C147CA"/>
          <w:p w:rsidR="00C147CA" w:rsidRDefault="00C147CA">
            <w:r>
              <w:t>PHONE:</w:t>
            </w:r>
          </w:p>
        </w:tc>
        <w:tc>
          <w:tcPr>
            <w:tcW w:w="2977" w:type="dxa"/>
          </w:tcPr>
          <w:p w:rsidR="00C147CA" w:rsidRDefault="00C147CA"/>
          <w:p w:rsidR="00C147CA" w:rsidRDefault="00C147CA">
            <w:r>
              <w:t>(H)…………………………</w:t>
            </w:r>
          </w:p>
        </w:tc>
        <w:tc>
          <w:tcPr>
            <w:tcW w:w="2977" w:type="dxa"/>
          </w:tcPr>
          <w:p w:rsidR="00C147CA" w:rsidRDefault="00C147CA"/>
          <w:p w:rsidR="00C147CA" w:rsidRDefault="00C147CA">
            <w:r>
              <w:t>(W)………………………...</w:t>
            </w:r>
          </w:p>
        </w:tc>
      </w:tr>
      <w:tr w:rsidR="00C147CA">
        <w:trPr>
          <w:cantSplit/>
        </w:trPr>
        <w:tc>
          <w:tcPr>
            <w:tcW w:w="8080" w:type="dxa"/>
            <w:gridSpan w:val="3"/>
            <w:tcBorders>
              <w:left w:val="nil"/>
              <w:right w:val="nil"/>
            </w:tcBorders>
          </w:tcPr>
          <w:p w:rsidR="00C147CA" w:rsidRDefault="00C147CA"/>
          <w:p w:rsidR="00C147CA" w:rsidRDefault="00C147CA"/>
        </w:tc>
      </w:tr>
      <w:tr w:rsidR="00C147CA">
        <w:tc>
          <w:tcPr>
            <w:tcW w:w="8080" w:type="dxa"/>
            <w:gridSpan w:val="3"/>
            <w:shd w:val="pct10" w:color="000000" w:fill="FFFFFF"/>
          </w:tcPr>
          <w:p w:rsidR="00C147CA" w:rsidRDefault="00C147CA">
            <w:pPr>
              <w:pStyle w:val="Heading3"/>
            </w:pPr>
            <w:r>
              <w:t>PLEASE SUPPLY A BRIEF RESUME</w:t>
            </w:r>
          </w:p>
        </w:tc>
      </w:tr>
      <w:tr w:rsidR="00C147CA">
        <w:trPr>
          <w:trHeight w:val="4426"/>
        </w:trPr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C147CA" w:rsidRDefault="00C147CA"/>
          <w:p w:rsidR="00C147CA" w:rsidRDefault="00C147CA">
            <w:r>
              <w:t>……………………………………………………………………………………...</w:t>
            </w:r>
          </w:p>
          <w:p w:rsidR="00C147CA" w:rsidRDefault="00C147CA"/>
          <w:p w:rsidR="00C147CA" w:rsidRDefault="00C147CA">
            <w:r>
              <w:t>…………………………………………………………..………………………….</w:t>
            </w:r>
          </w:p>
          <w:p w:rsidR="00C147CA" w:rsidRDefault="00C147CA"/>
          <w:p w:rsidR="00C147CA" w:rsidRDefault="00C147CA">
            <w:r>
              <w:t>……………………………………………………………………………………...</w:t>
            </w:r>
          </w:p>
          <w:p w:rsidR="00C147CA" w:rsidRDefault="00C147CA"/>
          <w:p w:rsidR="00C147CA" w:rsidRDefault="00C147CA">
            <w:r>
              <w:t>……………………………………………………………………………………...</w:t>
            </w:r>
          </w:p>
          <w:p w:rsidR="00C147CA" w:rsidRDefault="00C147CA"/>
          <w:p w:rsidR="00C147CA" w:rsidRDefault="00C147CA">
            <w:r>
              <w:t>……………………………………………………………………………………...</w:t>
            </w:r>
          </w:p>
          <w:p w:rsidR="00C147CA" w:rsidRDefault="00C147CA"/>
          <w:p w:rsidR="00C147CA" w:rsidRDefault="00C147CA">
            <w:r>
              <w:t>…………………………………………………………..………………………….</w:t>
            </w:r>
          </w:p>
          <w:p w:rsidR="00C147CA" w:rsidRDefault="00C147CA"/>
          <w:p w:rsidR="00C147CA" w:rsidRDefault="00C147CA">
            <w:r>
              <w:t>……………………………………………………………………………………...</w:t>
            </w:r>
          </w:p>
          <w:p w:rsidR="00C147CA" w:rsidRDefault="00C147CA"/>
          <w:p w:rsidR="00C147CA" w:rsidRDefault="00C147CA">
            <w:r>
              <w:t>……………………………………………………………………………………...</w:t>
            </w:r>
          </w:p>
          <w:p w:rsidR="00C147CA" w:rsidRDefault="00C147CA"/>
          <w:p w:rsidR="00C147CA" w:rsidRDefault="00C147CA">
            <w:r>
              <w:t>……………………………………………………………………………………...</w:t>
            </w:r>
          </w:p>
          <w:p w:rsidR="00C147CA" w:rsidRDefault="00C147CA"/>
          <w:p w:rsidR="00C147CA" w:rsidRDefault="00C147CA">
            <w:r>
              <w:t>……………………………………………………………………………………</w:t>
            </w:r>
          </w:p>
        </w:tc>
      </w:tr>
    </w:tbl>
    <w:p w:rsidR="00C147CA" w:rsidRDefault="00C147CA"/>
    <w:p w:rsidR="00C147CA" w:rsidRDefault="00C147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560"/>
        <w:gridCol w:w="992"/>
        <w:gridCol w:w="992"/>
        <w:gridCol w:w="2835"/>
      </w:tblGrid>
      <w:tr w:rsidR="00C147CA">
        <w:trPr>
          <w:gridAfter w:val="1"/>
          <w:wAfter w:w="2835" w:type="dxa"/>
        </w:trPr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C147CA" w:rsidRDefault="00C147CA"/>
        </w:tc>
        <w:tc>
          <w:tcPr>
            <w:tcW w:w="3544" w:type="dxa"/>
            <w:gridSpan w:val="3"/>
          </w:tcPr>
          <w:p w:rsidR="00C147CA" w:rsidRDefault="00C147CA"/>
          <w:p w:rsidR="00C147CA" w:rsidRDefault="00C147CA">
            <w:r>
              <w:t>………………………………….</w:t>
            </w:r>
          </w:p>
          <w:p w:rsidR="00C147CA" w:rsidRDefault="00C147CA">
            <w:pPr>
              <w:jc w:val="center"/>
            </w:pPr>
            <w:r>
              <w:t>DATE</w:t>
            </w:r>
          </w:p>
        </w:tc>
      </w:tr>
      <w:tr w:rsidR="00C147CA">
        <w:trPr>
          <w:cantSplit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47CA" w:rsidRDefault="00C147CA"/>
          <w:p w:rsidR="00C147CA" w:rsidRDefault="00C147CA"/>
        </w:tc>
      </w:tr>
      <w:tr w:rsidR="00C147CA">
        <w:trPr>
          <w:cantSplit/>
        </w:trPr>
        <w:tc>
          <w:tcPr>
            <w:tcW w:w="3686" w:type="dxa"/>
            <w:gridSpan w:val="2"/>
          </w:tcPr>
          <w:p w:rsidR="00C147CA" w:rsidRDefault="00C147CA"/>
          <w:p w:rsidR="00C147CA" w:rsidRDefault="00C147CA">
            <w:r>
              <w:t>………………….…………………</w:t>
            </w:r>
          </w:p>
          <w:p w:rsidR="00C147CA" w:rsidRDefault="00C147CA">
            <w:pPr>
              <w:jc w:val="center"/>
            </w:pPr>
            <w:r>
              <w:t>SIGNATURE OF MOVER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  <w:right w:val="nil"/>
            </w:tcBorders>
          </w:tcPr>
          <w:p w:rsidR="00C147CA" w:rsidRDefault="00C147CA"/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C147CA" w:rsidRDefault="00C147CA"/>
          <w:p w:rsidR="00C147CA" w:rsidRDefault="00C147CA">
            <w:r>
              <w:t>……………………………...…..</w:t>
            </w:r>
          </w:p>
          <w:p w:rsidR="00C147CA" w:rsidRDefault="00C147CA">
            <w:pPr>
              <w:jc w:val="center"/>
            </w:pPr>
            <w:r>
              <w:t>SIGNATURE OF SECONDER</w:t>
            </w:r>
          </w:p>
        </w:tc>
      </w:tr>
      <w:tr w:rsidR="00C147CA">
        <w:trPr>
          <w:cantSplit/>
          <w:trHeight w:val="826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7CA" w:rsidRDefault="00C147CA">
            <w:pPr>
              <w:ind w:left="-250" w:firstLine="250"/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47CA" w:rsidRDefault="00C147CA"/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7CA" w:rsidRDefault="00C147CA"/>
        </w:tc>
      </w:tr>
      <w:tr w:rsidR="00C147CA">
        <w:trPr>
          <w:cantSplit/>
          <w:trHeight w:val="82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CA" w:rsidRDefault="00C147CA">
            <w:pPr>
              <w:jc w:val="center"/>
            </w:pPr>
          </w:p>
          <w:p w:rsidR="00C147CA" w:rsidRDefault="00C147CA">
            <w:pPr>
              <w:jc w:val="center"/>
            </w:pPr>
            <w:r>
              <w:t>…………………………………….</w:t>
            </w:r>
          </w:p>
          <w:p w:rsidR="00C147CA" w:rsidRDefault="00C147CA">
            <w:pPr>
              <w:jc w:val="center"/>
            </w:pPr>
            <w:r>
              <w:t>PRINTED NAME OF MOVER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47CA" w:rsidRDefault="00C147CA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CA" w:rsidRDefault="00C147CA">
            <w:pPr>
              <w:jc w:val="center"/>
            </w:pPr>
          </w:p>
          <w:p w:rsidR="00C147CA" w:rsidRDefault="00C147CA">
            <w:pPr>
              <w:jc w:val="center"/>
            </w:pPr>
            <w:r>
              <w:t>………………………………….</w:t>
            </w:r>
          </w:p>
          <w:p w:rsidR="00C147CA" w:rsidRDefault="00C147CA">
            <w:pPr>
              <w:jc w:val="center"/>
            </w:pPr>
            <w:r>
              <w:t>PRINTED NAME OF SECONDER</w:t>
            </w:r>
          </w:p>
        </w:tc>
      </w:tr>
    </w:tbl>
    <w:p w:rsidR="00C147CA" w:rsidRDefault="00C147CA">
      <w:pPr>
        <w:jc w:val="center"/>
      </w:pPr>
    </w:p>
    <w:sectPr w:rsidR="00C147CA">
      <w:pgSz w:w="12240" w:h="15840"/>
      <w:pgMar w:top="1134" w:right="1797" w:bottom="56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65C4"/>
    <w:rsid w:val="007E65C4"/>
    <w:rsid w:val="008062C0"/>
    <w:rsid w:val="00C147CA"/>
    <w:rsid w:val="00C56270"/>
    <w:rsid w:val="00F1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B7098D-6171-4DD3-B065-6E329D4C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obertson\Downloads\Life%20Member%20Nomin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Life Member Nomination Form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‘H’</vt:lpstr>
    </vt:vector>
  </TitlesOfParts>
  <Company>NSW Touch Association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‘H’</dc:title>
  <dc:creator>Evan Robertson</dc:creator>
  <cp:lastModifiedBy>Evan Robertson</cp:lastModifiedBy>
  <cp:revision>1</cp:revision>
  <cp:lastPrinted>2000-02-23T20:59:00Z</cp:lastPrinted>
  <dcterms:created xsi:type="dcterms:W3CDTF">2019-10-14T22:33:00Z</dcterms:created>
  <dcterms:modified xsi:type="dcterms:W3CDTF">2019-10-14T22:33:00Z</dcterms:modified>
</cp:coreProperties>
</file>