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3E" w:rsidRDefault="00FA4A3E">
      <w:pPr>
        <w:pStyle w:val="Heading2"/>
      </w:pPr>
      <w:bookmarkStart w:id="0" w:name="_GoBack"/>
      <w:bookmarkEnd w:id="0"/>
      <w:r>
        <w:t>ATTACHMENT ‘F’</w:t>
      </w:r>
    </w:p>
    <w:p w:rsidR="00FA4A3E" w:rsidRDefault="00FA4A3E">
      <w:pPr>
        <w:jc w:val="right"/>
        <w:rPr>
          <w:b/>
        </w:rPr>
      </w:pPr>
    </w:p>
    <w:p w:rsidR="00FA4A3E" w:rsidRDefault="00FA4A3E">
      <w:pPr>
        <w:pStyle w:val="Heading1"/>
      </w:pPr>
      <w:r>
        <w:t>GENERAL BUSINESS - ISSUE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A4A3E">
        <w:trPr>
          <w:cantSplit/>
        </w:trPr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FA4A3E" w:rsidRDefault="00FA4A3E"/>
        </w:tc>
      </w:tr>
      <w:tr w:rsidR="00FA4A3E">
        <w:tc>
          <w:tcPr>
            <w:tcW w:w="9498" w:type="dxa"/>
            <w:shd w:val="pct10" w:color="000000" w:fill="FFFFFF"/>
          </w:tcPr>
          <w:p w:rsidR="00FA4A3E" w:rsidRDefault="00FA4A3E">
            <w:pPr>
              <w:pStyle w:val="Heading3"/>
            </w:pPr>
            <w:r>
              <w:t>ISSUE / ITEM</w:t>
            </w:r>
          </w:p>
        </w:tc>
      </w:tr>
      <w:tr w:rsidR="00FA4A3E">
        <w:tc>
          <w:tcPr>
            <w:tcW w:w="9498" w:type="dxa"/>
          </w:tcPr>
          <w:p w:rsidR="00FA4A3E" w:rsidRDefault="00FA4A3E"/>
          <w:p w:rsidR="00FA4A3E" w:rsidRDefault="00FA4A3E">
            <w:r>
              <w:t>…………………………………………………………………………………….……………….</w:t>
            </w:r>
          </w:p>
          <w:p w:rsidR="00FA4A3E" w:rsidRDefault="00FA4A3E"/>
          <w:p w:rsidR="00FA4A3E" w:rsidRDefault="00FA4A3E">
            <w:r>
              <w:t>…………………………………………………………..…………………………………………</w:t>
            </w:r>
          </w:p>
          <w:p w:rsidR="00FA4A3E" w:rsidRDefault="00FA4A3E"/>
          <w:p w:rsidR="00FA4A3E" w:rsidRDefault="00FA4A3E">
            <w:r>
              <w:t>…………………………………………………………………………………….……………….</w:t>
            </w:r>
          </w:p>
        </w:tc>
      </w:tr>
    </w:tbl>
    <w:p w:rsidR="00FA4A3E" w:rsidRDefault="00FA4A3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A4A3E">
        <w:tc>
          <w:tcPr>
            <w:tcW w:w="9498" w:type="dxa"/>
            <w:shd w:val="pct10" w:color="000000" w:fill="FFFFFF"/>
          </w:tcPr>
          <w:p w:rsidR="00FA4A3E" w:rsidRDefault="00FA4A3E">
            <w:pPr>
              <w:pStyle w:val="Heading3"/>
            </w:pPr>
            <w:r>
              <w:t>COMMENTS</w:t>
            </w:r>
          </w:p>
        </w:tc>
      </w:tr>
      <w:tr w:rsidR="00FA4A3E">
        <w:tc>
          <w:tcPr>
            <w:tcW w:w="9498" w:type="dxa"/>
          </w:tcPr>
          <w:p w:rsidR="00FA4A3E" w:rsidRDefault="00FA4A3E"/>
          <w:p w:rsidR="00FA4A3E" w:rsidRDefault="00FA4A3E">
            <w:r>
              <w:t>……………………………………………………………………………………………………..</w:t>
            </w:r>
          </w:p>
          <w:p w:rsidR="00FA4A3E" w:rsidRDefault="00FA4A3E"/>
          <w:p w:rsidR="00FA4A3E" w:rsidRDefault="00FA4A3E">
            <w:r>
              <w:t>…………………………………………………………..…………………………………………</w:t>
            </w:r>
          </w:p>
          <w:p w:rsidR="00FA4A3E" w:rsidRDefault="00FA4A3E"/>
          <w:p w:rsidR="00FA4A3E" w:rsidRDefault="00FA4A3E">
            <w:r>
              <w:t>……………………………………………………………………………………………………..</w:t>
            </w:r>
          </w:p>
          <w:p w:rsidR="00FA4A3E" w:rsidRDefault="00FA4A3E"/>
          <w:p w:rsidR="00FA4A3E" w:rsidRDefault="00FA4A3E">
            <w:r>
              <w:t>……………………………………………………………………………………………………..</w:t>
            </w:r>
          </w:p>
          <w:p w:rsidR="00FA4A3E" w:rsidRDefault="00FA4A3E"/>
          <w:p w:rsidR="00FA4A3E" w:rsidRDefault="00FA4A3E">
            <w:r>
              <w:t>…………………………………………………………..…………………………………………</w:t>
            </w:r>
          </w:p>
          <w:p w:rsidR="00FA4A3E" w:rsidRDefault="00FA4A3E"/>
          <w:p w:rsidR="00FA4A3E" w:rsidRDefault="00FA4A3E">
            <w:r>
              <w:t>……………………………………………………………………………………………………..</w:t>
            </w:r>
          </w:p>
          <w:p w:rsidR="00FA4A3E" w:rsidRDefault="00FA4A3E"/>
          <w:p w:rsidR="00FA4A3E" w:rsidRDefault="00FA4A3E">
            <w:r>
              <w:t>……………………………………………………………………………………………………..</w:t>
            </w:r>
          </w:p>
        </w:tc>
      </w:tr>
    </w:tbl>
    <w:p w:rsidR="00FA4A3E" w:rsidRDefault="00FA4A3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A4A3E">
        <w:tc>
          <w:tcPr>
            <w:tcW w:w="9498" w:type="dxa"/>
            <w:shd w:val="pct10" w:color="000000" w:fill="FFFFFF"/>
          </w:tcPr>
          <w:p w:rsidR="00FA4A3E" w:rsidRDefault="00FA4A3E">
            <w:pPr>
              <w:pStyle w:val="Heading3"/>
            </w:pPr>
            <w:r>
              <w:t>ANY RECOMMENDATION</w:t>
            </w:r>
          </w:p>
        </w:tc>
      </w:tr>
      <w:tr w:rsidR="00FA4A3E">
        <w:tc>
          <w:tcPr>
            <w:tcW w:w="9498" w:type="dxa"/>
          </w:tcPr>
          <w:p w:rsidR="00FA4A3E" w:rsidRDefault="00FA4A3E"/>
          <w:p w:rsidR="00FA4A3E" w:rsidRDefault="00FA4A3E">
            <w:r>
              <w:t>…………………………………………………………………………………….……………….</w:t>
            </w:r>
          </w:p>
          <w:p w:rsidR="00FA4A3E" w:rsidRDefault="00FA4A3E"/>
          <w:p w:rsidR="00FA4A3E" w:rsidRDefault="00FA4A3E">
            <w:r>
              <w:t>…………………………………………………………..…………………………………………</w:t>
            </w:r>
          </w:p>
          <w:p w:rsidR="00FA4A3E" w:rsidRDefault="00FA4A3E"/>
          <w:p w:rsidR="00FA4A3E" w:rsidRDefault="00FA4A3E">
            <w:r>
              <w:t>…………………………………………………………………………………….……………….</w:t>
            </w:r>
          </w:p>
        </w:tc>
      </w:tr>
    </w:tbl>
    <w:p w:rsidR="00FA4A3E" w:rsidRDefault="00FA4A3E"/>
    <w:p w:rsidR="00FA4A3E" w:rsidRDefault="00FA4A3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3828"/>
      </w:tblGrid>
      <w:tr w:rsidR="00FA4A3E">
        <w:tc>
          <w:tcPr>
            <w:tcW w:w="4111" w:type="dxa"/>
          </w:tcPr>
          <w:p w:rsidR="00FA4A3E" w:rsidRDefault="00FA4A3E"/>
          <w:p w:rsidR="00FA4A3E" w:rsidRDefault="00FA4A3E">
            <w:r>
              <w:t>………………….…………………….</w:t>
            </w:r>
          </w:p>
          <w:p w:rsidR="00FA4A3E" w:rsidRDefault="00FA4A3E">
            <w:pPr>
              <w:jc w:val="center"/>
            </w:pPr>
            <w:r>
              <w:t>NAME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A4A3E" w:rsidRDefault="00FA4A3E"/>
        </w:tc>
        <w:tc>
          <w:tcPr>
            <w:tcW w:w="3828" w:type="dxa"/>
          </w:tcPr>
          <w:p w:rsidR="00FA4A3E" w:rsidRDefault="00FA4A3E"/>
          <w:p w:rsidR="00FA4A3E" w:rsidRDefault="00FA4A3E">
            <w:r>
              <w:t>………………………………………</w:t>
            </w:r>
          </w:p>
          <w:p w:rsidR="00FA4A3E" w:rsidRDefault="00FA4A3E">
            <w:pPr>
              <w:jc w:val="center"/>
            </w:pPr>
            <w:r>
              <w:t>DATE</w:t>
            </w:r>
          </w:p>
        </w:tc>
      </w:tr>
      <w:tr w:rsidR="00FA4A3E">
        <w:trPr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3E" w:rsidRDefault="00FA4A3E"/>
        </w:tc>
      </w:tr>
      <w:tr w:rsidR="00FA4A3E">
        <w:trPr>
          <w:gridAfter w:val="1"/>
          <w:wAfter w:w="3828" w:type="dxa"/>
          <w:cantSplit/>
        </w:trPr>
        <w:tc>
          <w:tcPr>
            <w:tcW w:w="4111" w:type="dxa"/>
          </w:tcPr>
          <w:p w:rsidR="00FA4A3E" w:rsidRDefault="00FA4A3E"/>
          <w:p w:rsidR="00FA4A3E" w:rsidRDefault="00FA4A3E">
            <w:r>
              <w:t>………………………………………..</w:t>
            </w:r>
          </w:p>
          <w:p w:rsidR="00FA4A3E" w:rsidRDefault="00FA4A3E">
            <w:pPr>
              <w:jc w:val="center"/>
            </w:pPr>
            <w:r>
              <w:t>SIGNATURE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  <w:right w:val="nil"/>
            </w:tcBorders>
          </w:tcPr>
          <w:p w:rsidR="00FA4A3E" w:rsidRDefault="00FA4A3E"/>
        </w:tc>
      </w:tr>
      <w:tr w:rsidR="00FA4A3E">
        <w:trPr>
          <w:cantSplit/>
          <w:trHeight w:val="826"/>
        </w:trPr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A4A3E" w:rsidRDefault="00FA4A3E"/>
          <w:p w:rsidR="00FA4A3E" w:rsidRDefault="00FA4A3E"/>
          <w:p w:rsidR="00FA4A3E" w:rsidRDefault="00FA4A3E"/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FA4A3E" w:rsidRDefault="00FA4A3E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A4A3E" w:rsidRDefault="00FA4A3E"/>
        </w:tc>
      </w:tr>
    </w:tbl>
    <w:p w:rsidR="00FA4A3E" w:rsidRDefault="00FA4A3E"/>
    <w:sectPr w:rsidR="00FA4A3E">
      <w:pgSz w:w="12240" w:h="15840"/>
      <w:pgMar w:top="1440" w:right="1797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C67"/>
    <w:rsid w:val="00311C67"/>
    <w:rsid w:val="00493D33"/>
    <w:rsid w:val="00D2443B"/>
    <w:rsid w:val="00FA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B7098D-6171-4DD3-B065-6E329D4C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\Downloads\General%20Business%20-%20Issu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Business - Issue Form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‘H’</vt:lpstr>
    </vt:vector>
  </TitlesOfParts>
  <Company>NSW Touch Association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‘H’</dc:title>
  <dc:creator>Evan Robertson</dc:creator>
  <cp:lastModifiedBy>Evan Robertson</cp:lastModifiedBy>
  <cp:revision>1</cp:revision>
  <cp:lastPrinted>1999-02-25T01:27:00Z</cp:lastPrinted>
  <dcterms:created xsi:type="dcterms:W3CDTF">2019-10-14T22:32:00Z</dcterms:created>
  <dcterms:modified xsi:type="dcterms:W3CDTF">2019-10-14T22:33:00Z</dcterms:modified>
</cp:coreProperties>
</file>