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87" w:rsidRDefault="005C6187">
      <w:pPr>
        <w:pStyle w:val="Heading2"/>
      </w:pPr>
      <w:bookmarkStart w:id="0" w:name="_GoBack"/>
      <w:bookmarkEnd w:id="0"/>
      <w:r>
        <w:t>ATTACHMENT ‘G’</w:t>
      </w:r>
    </w:p>
    <w:p w:rsidR="005C6187" w:rsidRDefault="005C6187">
      <w:pPr>
        <w:jc w:val="right"/>
        <w:rPr>
          <w:b/>
        </w:rPr>
      </w:pPr>
    </w:p>
    <w:p w:rsidR="005C6187" w:rsidRDefault="005C6187">
      <w:pPr>
        <w:pStyle w:val="Heading1"/>
      </w:pPr>
      <w:r>
        <w:t>EXECUTIVE COMMITTEE NOMINATION FORM</w:t>
      </w:r>
    </w:p>
    <w:p w:rsidR="005C6187" w:rsidRDefault="005C618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1"/>
        <w:gridCol w:w="3543"/>
        <w:gridCol w:w="993"/>
      </w:tblGrid>
      <w:tr w:rsidR="005C6187">
        <w:trPr>
          <w:cantSplit/>
          <w:trHeight w:val="572"/>
        </w:trPr>
        <w:tc>
          <w:tcPr>
            <w:tcW w:w="3828" w:type="dxa"/>
            <w:vMerge w:val="restart"/>
            <w:shd w:val="pct5" w:color="000000" w:fill="FFFFFF"/>
          </w:tcPr>
          <w:p w:rsidR="005C6187" w:rsidRDefault="005C6187">
            <w:pPr>
              <w:shd w:val="pct5" w:color="000000" w:fill="FFFFFF"/>
            </w:pPr>
          </w:p>
          <w:p w:rsidR="005C6187" w:rsidRDefault="005C6187">
            <w:pPr>
              <w:shd w:val="pct5" w:color="000000" w:fill="FFFFFF"/>
            </w:pPr>
          </w:p>
          <w:p w:rsidR="005C6187" w:rsidRDefault="005C6187">
            <w:pPr>
              <w:shd w:val="pct5" w:color="000000" w:fill="FFFFFF"/>
            </w:pPr>
          </w:p>
          <w:p w:rsidR="005C6187" w:rsidRDefault="005C6187">
            <w:pPr>
              <w:shd w:val="pct5" w:color="000000" w:fill="FFFFFF"/>
            </w:pPr>
          </w:p>
          <w:p w:rsidR="005C6187" w:rsidRDefault="005C6187">
            <w:pPr>
              <w:shd w:val="pct5" w:color="000000" w:fill="FFFFFF"/>
            </w:pPr>
          </w:p>
          <w:p w:rsidR="00D040A7" w:rsidRDefault="005C6187">
            <w:pPr>
              <w:pStyle w:val="Heading1"/>
              <w:shd w:val="pct5" w:color="000000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PHOTO</w:t>
            </w:r>
          </w:p>
          <w:p w:rsidR="005C6187" w:rsidRPr="009B33F9" w:rsidRDefault="00D040A7">
            <w:pPr>
              <w:pStyle w:val="Heading1"/>
              <w:shd w:val="pct5" w:color="000000" w:fill="FFFFFF"/>
              <w:rPr>
                <w:rFonts w:ascii="Times New Roman" w:hAnsi="Times New Roman"/>
                <w:sz w:val="24"/>
                <w:szCs w:val="24"/>
              </w:rPr>
            </w:pPr>
            <w:r w:rsidRPr="009B33F9">
              <w:rPr>
                <w:rFonts w:ascii="Times New Roman" w:hAnsi="Times New Roman"/>
                <w:sz w:val="24"/>
                <w:szCs w:val="24"/>
              </w:rPr>
              <w:t>(if available)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5C6187" w:rsidRDefault="005C6187"/>
        </w:tc>
        <w:tc>
          <w:tcPr>
            <w:tcW w:w="4536" w:type="dxa"/>
            <w:gridSpan w:val="2"/>
            <w:shd w:val="pct10" w:color="000000" w:fill="FFFFFF"/>
          </w:tcPr>
          <w:p w:rsidR="005C6187" w:rsidRDefault="005C6187">
            <w:pPr>
              <w:pStyle w:val="Heading3"/>
            </w:pPr>
            <w:r>
              <w:t>POSITION SOUGHT</w:t>
            </w:r>
          </w:p>
        </w:tc>
      </w:tr>
      <w:tr w:rsidR="005C6187">
        <w:trPr>
          <w:cantSplit/>
          <w:trHeight w:val="571"/>
        </w:trPr>
        <w:tc>
          <w:tcPr>
            <w:tcW w:w="3828" w:type="dxa"/>
            <w:vMerge/>
            <w:shd w:val="pct5" w:color="000000" w:fill="FFFFFF"/>
          </w:tcPr>
          <w:p w:rsidR="005C6187" w:rsidRDefault="005C6187"/>
        </w:tc>
        <w:tc>
          <w:tcPr>
            <w:tcW w:w="851" w:type="dxa"/>
            <w:vMerge/>
          </w:tcPr>
          <w:p w:rsidR="005C6187" w:rsidRDefault="005C6187"/>
        </w:tc>
        <w:tc>
          <w:tcPr>
            <w:tcW w:w="3543" w:type="dxa"/>
          </w:tcPr>
          <w:p w:rsidR="005C6187" w:rsidRDefault="005C6187"/>
          <w:p w:rsidR="005C6187" w:rsidRDefault="00C659C5">
            <w:r>
              <w:t>REGIONAL DIRECTOR</w:t>
            </w:r>
          </w:p>
        </w:tc>
        <w:tc>
          <w:tcPr>
            <w:tcW w:w="993" w:type="dxa"/>
          </w:tcPr>
          <w:p w:rsidR="005C6187" w:rsidRDefault="005C6187"/>
        </w:tc>
      </w:tr>
      <w:tr w:rsidR="005C6187">
        <w:trPr>
          <w:cantSplit/>
          <w:trHeight w:val="571"/>
        </w:trPr>
        <w:tc>
          <w:tcPr>
            <w:tcW w:w="3828" w:type="dxa"/>
            <w:vMerge/>
            <w:shd w:val="pct5" w:color="000000" w:fill="FFFFFF"/>
          </w:tcPr>
          <w:p w:rsidR="005C6187" w:rsidRDefault="005C6187"/>
        </w:tc>
        <w:tc>
          <w:tcPr>
            <w:tcW w:w="851" w:type="dxa"/>
            <w:vMerge/>
          </w:tcPr>
          <w:p w:rsidR="005C6187" w:rsidRDefault="005C6187"/>
        </w:tc>
        <w:tc>
          <w:tcPr>
            <w:tcW w:w="3543" w:type="dxa"/>
          </w:tcPr>
          <w:p w:rsidR="005C6187" w:rsidRDefault="005C6187"/>
          <w:p w:rsidR="005C6187" w:rsidRDefault="00C659C5">
            <w:r>
              <w:t>ASSISTANT REGIONAL DIRECTOR</w:t>
            </w:r>
          </w:p>
        </w:tc>
        <w:tc>
          <w:tcPr>
            <w:tcW w:w="993" w:type="dxa"/>
          </w:tcPr>
          <w:p w:rsidR="005C6187" w:rsidRDefault="005C6187"/>
        </w:tc>
      </w:tr>
      <w:tr w:rsidR="005C6187">
        <w:trPr>
          <w:cantSplit/>
          <w:trHeight w:val="571"/>
        </w:trPr>
        <w:tc>
          <w:tcPr>
            <w:tcW w:w="3828" w:type="dxa"/>
            <w:vMerge/>
            <w:shd w:val="pct5" w:color="000000" w:fill="FFFFFF"/>
          </w:tcPr>
          <w:p w:rsidR="005C6187" w:rsidRDefault="005C6187"/>
        </w:tc>
        <w:tc>
          <w:tcPr>
            <w:tcW w:w="851" w:type="dxa"/>
            <w:vMerge/>
          </w:tcPr>
          <w:p w:rsidR="005C6187" w:rsidRDefault="005C6187"/>
        </w:tc>
        <w:tc>
          <w:tcPr>
            <w:tcW w:w="3543" w:type="dxa"/>
          </w:tcPr>
          <w:p w:rsidR="005C6187" w:rsidRDefault="005C6187"/>
          <w:p w:rsidR="005C6187" w:rsidRDefault="005C6187">
            <w:r>
              <w:t>TECHNICAL DIRECTOR</w:t>
            </w:r>
          </w:p>
        </w:tc>
        <w:tc>
          <w:tcPr>
            <w:tcW w:w="993" w:type="dxa"/>
          </w:tcPr>
          <w:p w:rsidR="005C6187" w:rsidRDefault="005C6187"/>
        </w:tc>
      </w:tr>
      <w:tr w:rsidR="005C6187">
        <w:trPr>
          <w:cantSplit/>
          <w:trHeight w:val="571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pct5" w:color="000000" w:fill="FFFFFF"/>
          </w:tcPr>
          <w:p w:rsidR="005C6187" w:rsidRDefault="005C6187"/>
        </w:tc>
        <w:tc>
          <w:tcPr>
            <w:tcW w:w="851" w:type="dxa"/>
            <w:vMerge/>
            <w:tcBorders>
              <w:bottom w:val="nil"/>
            </w:tcBorders>
          </w:tcPr>
          <w:p w:rsidR="005C6187" w:rsidRDefault="005C6187"/>
        </w:tc>
        <w:tc>
          <w:tcPr>
            <w:tcW w:w="3543" w:type="dxa"/>
            <w:tcBorders>
              <w:bottom w:val="single" w:sz="4" w:space="0" w:color="auto"/>
            </w:tcBorders>
          </w:tcPr>
          <w:p w:rsidR="005C6187" w:rsidRDefault="005C6187"/>
          <w:p w:rsidR="005C6187" w:rsidRDefault="005C6187">
            <w:r>
              <w:t>FINANCE DIRECTOR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6187" w:rsidRDefault="005C6187"/>
        </w:tc>
      </w:tr>
    </w:tbl>
    <w:p w:rsidR="005C6187" w:rsidRDefault="005C6187"/>
    <w:p w:rsidR="005C6187" w:rsidRDefault="005C618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261"/>
        <w:gridCol w:w="3402"/>
      </w:tblGrid>
      <w:tr w:rsidR="005C6187">
        <w:trPr>
          <w:cantSplit/>
        </w:trPr>
        <w:tc>
          <w:tcPr>
            <w:tcW w:w="2552" w:type="dxa"/>
            <w:shd w:val="pct10" w:color="000000" w:fill="FFFFFF"/>
          </w:tcPr>
          <w:p w:rsidR="005C6187" w:rsidRDefault="005C6187"/>
          <w:p w:rsidR="005C6187" w:rsidRDefault="005C6187">
            <w:r>
              <w:t>NAME:</w:t>
            </w:r>
          </w:p>
        </w:tc>
        <w:tc>
          <w:tcPr>
            <w:tcW w:w="6663" w:type="dxa"/>
            <w:gridSpan w:val="2"/>
          </w:tcPr>
          <w:p w:rsidR="005C6187" w:rsidRDefault="005C6187"/>
          <w:p w:rsidR="005C6187" w:rsidRDefault="005C6187">
            <w:r>
              <w:t>……………………………………………………………………...</w:t>
            </w:r>
          </w:p>
        </w:tc>
      </w:tr>
      <w:tr w:rsidR="005C6187">
        <w:trPr>
          <w:cantSplit/>
        </w:trPr>
        <w:tc>
          <w:tcPr>
            <w:tcW w:w="2552" w:type="dxa"/>
            <w:shd w:val="pct10" w:color="000000" w:fill="FFFFFF"/>
          </w:tcPr>
          <w:p w:rsidR="005C6187" w:rsidRDefault="005C6187"/>
          <w:p w:rsidR="005C6187" w:rsidRDefault="005C6187">
            <w:r>
              <w:t>ADDRESS:</w:t>
            </w:r>
          </w:p>
        </w:tc>
        <w:tc>
          <w:tcPr>
            <w:tcW w:w="6663" w:type="dxa"/>
            <w:gridSpan w:val="2"/>
          </w:tcPr>
          <w:p w:rsidR="005C6187" w:rsidRDefault="005C6187"/>
          <w:p w:rsidR="005C6187" w:rsidRDefault="005C6187">
            <w:r>
              <w:t>……………………………………………………………………...</w:t>
            </w:r>
          </w:p>
        </w:tc>
      </w:tr>
      <w:tr w:rsidR="005C6187">
        <w:tc>
          <w:tcPr>
            <w:tcW w:w="2552" w:type="dxa"/>
            <w:tcBorders>
              <w:left w:val="single" w:sz="4" w:space="0" w:color="auto"/>
            </w:tcBorders>
            <w:shd w:val="pct10" w:color="000000" w:fill="FFFFFF"/>
          </w:tcPr>
          <w:p w:rsidR="005C6187" w:rsidRDefault="005C6187"/>
          <w:p w:rsidR="005C6187" w:rsidRDefault="005C6187">
            <w:r>
              <w:t>PHONE:</w:t>
            </w:r>
          </w:p>
        </w:tc>
        <w:tc>
          <w:tcPr>
            <w:tcW w:w="3261" w:type="dxa"/>
          </w:tcPr>
          <w:p w:rsidR="005C6187" w:rsidRDefault="005C6187"/>
          <w:p w:rsidR="005C6187" w:rsidRDefault="005C6187">
            <w:r>
              <w:t>(H)…………………………….</w:t>
            </w:r>
          </w:p>
        </w:tc>
        <w:tc>
          <w:tcPr>
            <w:tcW w:w="3402" w:type="dxa"/>
          </w:tcPr>
          <w:p w:rsidR="005C6187" w:rsidRDefault="005C6187"/>
          <w:p w:rsidR="005C6187" w:rsidRDefault="005C6187">
            <w:r>
              <w:t>(W)………………………….…</w:t>
            </w:r>
          </w:p>
        </w:tc>
      </w:tr>
    </w:tbl>
    <w:p w:rsidR="005C6187" w:rsidRDefault="005C6187"/>
    <w:p w:rsidR="005C6187" w:rsidRDefault="005C618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5C6187">
        <w:tc>
          <w:tcPr>
            <w:tcW w:w="9215" w:type="dxa"/>
            <w:shd w:val="pct10" w:color="000000" w:fill="FFFFFF"/>
          </w:tcPr>
          <w:p w:rsidR="005C6187" w:rsidRDefault="005C6187">
            <w:pPr>
              <w:pStyle w:val="Heading3"/>
            </w:pPr>
            <w:r>
              <w:t>PLEASE SUPPLY RESUME</w:t>
            </w:r>
          </w:p>
        </w:tc>
      </w:tr>
      <w:tr w:rsidR="005C6187">
        <w:tc>
          <w:tcPr>
            <w:tcW w:w="9215" w:type="dxa"/>
          </w:tcPr>
          <w:p w:rsidR="005C6187" w:rsidRDefault="005C6187"/>
          <w:p w:rsidR="005C6187" w:rsidRDefault="005C6187">
            <w:r>
              <w:t>………………………………………………………………………………………………….</w:t>
            </w:r>
          </w:p>
          <w:p w:rsidR="005C6187" w:rsidRDefault="005C6187"/>
          <w:p w:rsidR="005C6187" w:rsidRDefault="005C6187">
            <w:r>
              <w:t>………………………………………………………………………………………………….</w:t>
            </w:r>
          </w:p>
          <w:p w:rsidR="005C6187" w:rsidRDefault="005C6187"/>
          <w:p w:rsidR="005C6187" w:rsidRDefault="005C6187">
            <w:r>
              <w:t>…………………………………………………………..……………………………………...</w:t>
            </w:r>
          </w:p>
          <w:p w:rsidR="005C6187" w:rsidRDefault="005C6187"/>
          <w:p w:rsidR="005C6187" w:rsidRDefault="005C6187">
            <w:r>
              <w:t>………………………………………………………………………………………………….</w:t>
            </w:r>
          </w:p>
          <w:p w:rsidR="005C6187" w:rsidRDefault="005C6187"/>
          <w:p w:rsidR="005C6187" w:rsidRDefault="005C6187">
            <w:r>
              <w:t>………………………………………………………………………………………………….</w:t>
            </w:r>
          </w:p>
        </w:tc>
      </w:tr>
    </w:tbl>
    <w:p w:rsidR="005C6187" w:rsidRDefault="005C618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3828"/>
      </w:tblGrid>
      <w:tr w:rsidR="005C6187">
        <w:tc>
          <w:tcPr>
            <w:tcW w:w="3970" w:type="dxa"/>
          </w:tcPr>
          <w:p w:rsidR="005C6187" w:rsidRDefault="005C6187"/>
          <w:p w:rsidR="005C6187" w:rsidRDefault="005C6187">
            <w:r>
              <w:t>………………….…………………….</w:t>
            </w:r>
          </w:p>
          <w:p w:rsidR="005C6187" w:rsidRDefault="005C6187">
            <w:pPr>
              <w:jc w:val="center"/>
            </w:pPr>
            <w:r>
              <w:t xml:space="preserve"> NOMINEES’ SIGNATURE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6187" w:rsidRDefault="005C6187"/>
        </w:tc>
        <w:tc>
          <w:tcPr>
            <w:tcW w:w="3828" w:type="dxa"/>
          </w:tcPr>
          <w:p w:rsidR="005C6187" w:rsidRDefault="005C6187"/>
          <w:p w:rsidR="005C6187" w:rsidRDefault="005C6187">
            <w:r>
              <w:t>………………………………………</w:t>
            </w:r>
          </w:p>
          <w:p w:rsidR="005C6187" w:rsidRDefault="005C6187">
            <w:pPr>
              <w:jc w:val="center"/>
            </w:pPr>
            <w:r>
              <w:t>DATE</w:t>
            </w:r>
          </w:p>
        </w:tc>
      </w:tr>
      <w:tr w:rsidR="005C6187">
        <w:trPr>
          <w:cantSplit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187" w:rsidRDefault="005C6187"/>
        </w:tc>
      </w:tr>
      <w:tr w:rsidR="005C6187">
        <w:trPr>
          <w:cantSplit/>
        </w:trPr>
        <w:tc>
          <w:tcPr>
            <w:tcW w:w="3970" w:type="dxa"/>
          </w:tcPr>
          <w:p w:rsidR="005C6187" w:rsidRDefault="005C6187"/>
          <w:p w:rsidR="005C6187" w:rsidRDefault="005C6187">
            <w:r>
              <w:t>……………………………………….</w:t>
            </w:r>
          </w:p>
          <w:p w:rsidR="005C6187" w:rsidRDefault="005C6187">
            <w:pPr>
              <w:jc w:val="center"/>
            </w:pPr>
            <w:r>
              <w:t>SIGNATURE OF NOMINATOR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  <w:right w:val="nil"/>
            </w:tcBorders>
          </w:tcPr>
          <w:p w:rsidR="005C6187" w:rsidRDefault="005C6187"/>
        </w:tc>
        <w:tc>
          <w:tcPr>
            <w:tcW w:w="3828" w:type="dxa"/>
            <w:tcBorders>
              <w:left w:val="single" w:sz="4" w:space="0" w:color="auto"/>
            </w:tcBorders>
          </w:tcPr>
          <w:p w:rsidR="005C6187" w:rsidRDefault="005C6187"/>
          <w:p w:rsidR="005C6187" w:rsidRDefault="005C6187">
            <w:r>
              <w:t>………………………………………</w:t>
            </w:r>
          </w:p>
          <w:p w:rsidR="005C6187" w:rsidRDefault="005C6187">
            <w:pPr>
              <w:jc w:val="center"/>
            </w:pPr>
            <w:r>
              <w:t>SIGNATURE OF SECONDER</w:t>
            </w:r>
          </w:p>
        </w:tc>
      </w:tr>
      <w:tr w:rsidR="005C6187">
        <w:trPr>
          <w:cantSplit/>
          <w:trHeight w:val="826"/>
        </w:trPr>
        <w:tc>
          <w:tcPr>
            <w:tcW w:w="3970" w:type="dxa"/>
            <w:tcBorders>
              <w:left w:val="nil"/>
              <w:bottom w:val="nil"/>
              <w:right w:val="nil"/>
            </w:tcBorders>
          </w:tcPr>
          <w:p w:rsidR="005C6187" w:rsidRDefault="005C6187"/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</w:tcPr>
          <w:p w:rsidR="005C6187" w:rsidRDefault="005C6187"/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5C6187" w:rsidRDefault="005C6187"/>
        </w:tc>
      </w:tr>
      <w:tr w:rsidR="005C6187">
        <w:trPr>
          <w:cantSplit/>
          <w:trHeight w:val="826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7" w:rsidRDefault="005C6187">
            <w:pPr>
              <w:jc w:val="center"/>
            </w:pPr>
          </w:p>
          <w:p w:rsidR="005C6187" w:rsidRDefault="005C6187">
            <w:pPr>
              <w:jc w:val="center"/>
            </w:pPr>
            <w:r>
              <w:t>……………………………………….</w:t>
            </w:r>
          </w:p>
          <w:p w:rsidR="005C6187" w:rsidRDefault="005C6187">
            <w:pPr>
              <w:jc w:val="center"/>
            </w:pPr>
            <w:r>
              <w:t>PRINTED NAME OF NOMINATOR</w:t>
            </w: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</w:tcPr>
          <w:p w:rsidR="005C6187" w:rsidRDefault="005C6187">
            <w:pPr>
              <w:jc w:val="center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7" w:rsidRDefault="005C6187">
            <w:pPr>
              <w:jc w:val="center"/>
            </w:pPr>
          </w:p>
          <w:p w:rsidR="005C6187" w:rsidRDefault="005C6187">
            <w:pPr>
              <w:jc w:val="center"/>
            </w:pPr>
            <w:r>
              <w:t>……………………………………..</w:t>
            </w:r>
          </w:p>
          <w:p w:rsidR="005C6187" w:rsidRDefault="005C6187">
            <w:pPr>
              <w:jc w:val="center"/>
            </w:pPr>
            <w:r>
              <w:t>PRINTED NAME OF SECONDER</w:t>
            </w:r>
          </w:p>
        </w:tc>
      </w:tr>
    </w:tbl>
    <w:p w:rsidR="005C6187" w:rsidRDefault="005C6187">
      <w:pPr>
        <w:jc w:val="center"/>
      </w:pPr>
    </w:p>
    <w:sectPr w:rsidR="005C6187">
      <w:pgSz w:w="12240" w:h="15840"/>
      <w:pgMar w:top="1134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1A0"/>
    <w:rsid w:val="00043B25"/>
    <w:rsid w:val="005C6187"/>
    <w:rsid w:val="009B33F9"/>
    <w:rsid w:val="00C659C5"/>
    <w:rsid w:val="00C661A0"/>
    <w:rsid w:val="00D040A7"/>
    <w:rsid w:val="00E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B7098D-6171-4DD3-B065-6E329D4C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\Downloads\Executive%20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Executive Nomination Form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‘H’</vt:lpstr>
    </vt:vector>
  </TitlesOfParts>
  <Company>NSW Touch Association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‘H’</dc:title>
  <dc:creator>Evan Robertson</dc:creator>
  <cp:lastModifiedBy>Evan Robertson</cp:lastModifiedBy>
  <cp:revision>1</cp:revision>
  <cp:lastPrinted>2000-02-23T21:48:00Z</cp:lastPrinted>
  <dcterms:created xsi:type="dcterms:W3CDTF">2019-10-14T22:32:00Z</dcterms:created>
  <dcterms:modified xsi:type="dcterms:W3CDTF">2019-10-14T22:32:00Z</dcterms:modified>
</cp:coreProperties>
</file>